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1160FEB8" wp14:anchorId="779E5CF4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59A36398"/>
            </w:pict>
          </mc:Fallback>
        </mc:AlternateContent>
      </w:r>
      <w:r>
        <w:rPr>
          <w:noProof/>
        </w:rPr>
        <w:drawing>
          <wp:inline distT="0" distB="0" distL="0" distR="0" wp14:anchorId="511898E8" wp14:editId="37AEE1BC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3AE0" w:rsidR="00A64157">
        <w:tab/>
      </w:r>
      <w:r w:rsidRPr="00713AE0" w:rsidR="00A64157">
        <w:tab/>
      </w:r>
      <w:r w:rsidRPr="00713AE0" w:rsidR="00A64157">
        <w:tab/>
      </w:r>
      <w:r w:rsidRPr="00713AE0" w:rsidR="00A64157">
        <w:tab/>
      </w:r>
      <w:r w:rsidRPr="00713AE0" w:rsidR="00A64157">
        <w:tab/>
      </w:r>
      <w:r w:rsidRPr="00713AE0" w:rsidR="002F7BCF">
        <w:tab/>
      </w:r>
      <w:r w:rsidRPr="00713AE0" w:rsidR="00713AE0">
        <w:rPr>
          <w:rFonts w:ascii="Arial" w:hAnsi="Arial" w:cs="Arial"/>
          <w:color w:val="001740"/>
          <w:sz w:val="32"/>
          <w:szCs w:val="32"/>
        </w:rPr>
        <w:t xml:space="preserve">           TÉCNICO EL5</w:t>
      </w:r>
    </w:p>
    <w:p w:rsidRPr="00BA58FF" w:rsidR="00A64157" w:rsidRDefault="00A64157" w14:paraId="3FE4F38C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BA58FF" w:rsidR="00391DCD" w:rsidRDefault="00391DCD" w14:paraId="4D600F2F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BA58FF" w:rsidR="005E2D20" w:rsidRDefault="005E2D20" w14:paraId="7933694B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>
      <w:pPr>
        <w:rPr>
          <w:rFonts w:ascii="Arial" w:hAnsi="Arial" w:cs="Arial"/>
          <w:color w:val="001740"/>
          <w:sz w:val="28"/>
          <w:szCs w:val="28"/>
        </w:rPr>
      </w:pPr>
      <w:r w:rsidRPr="00713AE0">
        <w:rPr>
          <w:rFonts w:ascii="Arial" w:hAnsi="Arial" w:cs="Arial"/>
          <w:color w:val="001740"/>
          <w:sz w:val="28"/>
          <w:szCs w:val="28"/>
        </w:rPr>
        <w:t xml:space="preserve">O MIPOLAM TECHNIC EL5 </w:t>
      </w:r>
      <w:r w:rsidRPr="00713AE0" w:rsidR="00F72943">
        <w:rPr>
          <w:rFonts w:ascii="Arial" w:hAnsi="Arial" w:cs="Arial"/>
          <w:color w:val="001740"/>
          <w:sz w:val="28"/>
          <w:szCs w:val="28"/>
        </w:rPr>
        <w:t xml:space="preserve">é </w:t>
      </w:r>
      <w:r w:rsidRPr="00713AE0" w:rsidR="00473186">
        <w:rPr>
          <w:rFonts w:ascii="Arial" w:hAnsi="Arial" w:cs="Arial"/>
          <w:color w:val="001740"/>
          <w:sz w:val="28"/>
          <w:szCs w:val="28"/>
        </w:rPr>
        <w:t xml:space="preserve">um </w:t>
      </w:r>
      <w:r w:rsidRPr="00713AE0" w:rsidR="00473186">
        <w:rPr>
          <w:rFonts w:ascii="Arial" w:hAnsi="Arial" w:cs="Arial"/>
          <w:color w:val="001740"/>
          <w:sz w:val="28"/>
          <w:szCs w:val="28"/>
        </w:rPr>
        <w:t xml:space="preserve">revestimento de </w:t>
      </w:r>
      <w:r w:rsidRPr="00713AE0" w:rsidR="00473186">
        <w:rPr>
          <w:rFonts w:ascii="Arial" w:hAnsi="Arial" w:cs="Arial"/>
          <w:color w:val="001740"/>
          <w:sz w:val="28"/>
          <w:szCs w:val="28"/>
        </w:rPr>
        <w:t xml:space="preserve">pavimento </w:t>
      </w:r>
      <w:r w:rsidRPr="00713AE0" w:rsidR="00473186">
        <w:rPr>
          <w:rFonts w:ascii="Arial" w:hAnsi="Arial" w:cs="Arial"/>
          <w:color w:val="001740"/>
          <w:sz w:val="28"/>
          <w:szCs w:val="28"/>
        </w:rPr>
        <w:t xml:space="preserve">vinílico </w:t>
      </w:r>
      <w:r w:rsidRPr="00713AE0" w:rsidR="00B15E4E">
        <w:rPr>
          <w:rFonts w:ascii="Arial" w:hAnsi="Arial" w:cs="Arial"/>
          <w:color w:val="001740"/>
          <w:sz w:val="28"/>
          <w:szCs w:val="28"/>
        </w:rPr>
        <w:t xml:space="preserve">compactado, </w:t>
      </w:r>
      <w:r w:rsidRPr="00713AE0" w:rsidR="00B15E4E">
        <w:rPr>
          <w:rFonts w:ascii="Arial" w:hAnsi="Arial" w:cs="Arial"/>
          <w:color w:val="001740"/>
          <w:sz w:val="28"/>
          <w:szCs w:val="28"/>
        </w:rPr>
        <w:t xml:space="preserve">homogéneo</w:t>
      </w:r>
      <w:r w:rsidRPr="00713AE0" w:rsidR="00B15E4E">
        <w:rPr>
          <w:rFonts w:ascii="Arial" w:hAnsi="Arial" w:cs="Arial"/>
          <w:color w:val="001740"/>
          <w:sz w:val="28"/>
          <w:szCs w:val="28"/>
        </w:rPr>
        <w:t xml:space="preserve">, </w:t>
      </w:r>
      <w:r w:rsidRPr="00713AE0" w:rsidR="00F72943">
        <w:rPr>
          <w:rFonts w:ascii="Arial" w:hAnsi="Arial" w:cs="Arial"/>
          <w:color w:val="001740"/>
          <w:sz w:val="28"/>
          <w:szCs w:val="28"/>
        </w:rPr>
        <w:t xml:space="preserve">flexível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e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condutor, </w:t>
      </w:r>
      <w:r w:rsidRPr="00713AE0" w:rsidR="00B15E4E">
        <w:rPr>
          <w:rFonts w:ascii="Arial" w:hAnsi="Arial" w:cs="Arial"/>
          <w:color w:val="001740"/>
          <w:sz w:val="28"/>
          <w:szCs w:val="28"/>
        </w:rPr>
        <w:t xml:space="preserve">disponível em </w:t>
      </w:r>
      <w:r w:rsidRPr="00713AE0" w:rsidR="00B15E4E">
        <w:rPr>
          <w:rFonts w:ascii="Arial" w:hAnsi="Arial" w:cs="Arial"/>
          <w:color w:val="001740"/>
          <w:sz w:val="28"/>
          <w:szCs w:val="28"/>
        </w:rPr>
        <w:t xml:space="preserve">ladrilhos</w:t>
      </w:r>
      <w:r w:rsidRPr="00713AE0" w:rsidR="00B15E4E">
        <w:rPr>
          <w:rFonts w:ascii="Arial" w:hAnsi="Arial" w:cs="Arial"/>
          <w:color w:val="001740"/>
          <w:sz w:val="28"/>
          <w:szCs w:val="28"/>
        </w:rPr>
        <w:t xml:space="preserve">.</w:t>
      </w:r>
    </w:p>
    <w:p>
      <w:pPr>
        <w:rPr>
          <w:rFonts w:ascii="Arial" w:hAnsi="Arial" w:cs="Arial"/>
          <w:color w:val="001740"/>
          <w:sz w:val="28"/>
          <w:szCs w:val="28"/>
        </w:rPr>
      </w:pPr>
      <w:r w:rsidRPr="00713AE0">
        <w:rPr>
          <w:rFonts w:ascii="Arial" w:hAnsi="Arial" w:cs="Arial"/>
          <w:color w:val="001740"/>
          <w:sz w:val="28"/>
          <w:szCs w:val="28"/>
        </w:rPr>
        <w:t xml:space="preserve">Os grânulos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de PVC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revestidos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de carbono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condutor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criam </w:t>
      </w:r>
      <w:r w:rsidRPr="00713AE0" w:rsidR="00D55C93">
        <w:rPr>
          <w:rFonts w:ascii="Arial" w:hAnsi="Arial" w:cs="Arial"/>
          <w:color w:val="001740"/>
          <w:sz w:val="28"/>
          <w:szCs w:val="28"/>
        </w:rPr>
        <w:t xml:space="preserve">uma </w:t>
      </w:r>
      <w:r w:rsidRPr="00713AE0" w:rsidR="00D55C93">
        <w:rPr>
          <w:rFonts w:ascii="Arial" w:hAnsi="Arial" w:cs="Arial"/>
          <w:color w:val="001740"/>
          <w:sz w:val="28"/>
          <w:szCs w:val="28"/>
        </w:rPr>
        <w:t xml:space="preserve">rede </w:t>
      </w:r>
      <w:r w:rsidRPr="00713AE0" w:rsidR="00D55C93">
        <w:rPr>
          <w:rFonts w:ascii="Arial" w:hAnsi="Arial" w:cs="Arial"/>
          <w:color w:val="001740"/>
          <w:sz w:val="28"/>
          <w:szCs w:val="28"/>
        </w:rPr>
        <w:t xml:space="preserve">condutora </w:t>
      </w:r>
      <w:r w:rsidRPr="00713AE0" w:rsidR="00D55C93">
        <w:rPr>
          <w:rFonts w:ascii="Arial" w:hAnsi="Arial" w:cs="Arial"/>
          <w:color w:val="001740"/>
          <w:sz w:val="28"/>
          <w:szCs w:val="28"/>
        </w:rPr>
        <w:t xml:space="preserve">perfeita </w:t>
      </w:r>
      <w:r w:rsidRPr="00713AE0" w:rsidR="00D55C93">
        <w:rPr>
          <w:rFonts w:ascii="Arial" w:hAnsi="Arial" w:cs="Arial"/>
          <w:color w:val="001740"/>
          <w:sz w:val="28"/>
          <w:szCs w:val="28"/>
        </w:rPr>
        <w:t xml:space="preserve">para </w:t>
      </w:r>
      <w:r w:rsidRPr="00713AE0" w:rsidR="00B15E4E">
        <w:rPr>
          <w:rFonts w:ascii="Arial" w:hAnsi="Arial" w:cs="Arial"/>
          <w:color w:val="001740"/>
          <w:sz w:val="28"/>
          <w:szCs w:val="28"/>
        </w:rPr>
        <w:t xml:space="preserve">propriedades </w:t>
      </w:r>
      <w:r w:rsidRPr="00713AE0" w:rsidR="00B15E4E">
        <w:rPr>
          <w:rFonts w:ascii="Arial" w:hAnsi="Arial" w:cs="Arial"/>
          <w:color w:val="001740"/>
          <w:sz w:val="28"/>
          <w:szCs w:val="28"/>
        </w:rPr>
        <w:t xml:space="preserve">condutoras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permanentes </w:t>
      </w:r>
      <w:r w:rsidRPr="00713AE0" w:rsidR="00AD0675">
        <w:rPr>
          <w:rFonts w:ascii="Arial" w:hAnsi="Arial" w:cs="Arial"/>
          <w:color w:val="001740"/>
          <w:sz w:val="28"/>
          <w:szCs w:val="28"/>
        </w:rPr>
        <w:t xml:space="preserve">e </w:t>
      </w:r>
      <w:r w:rsidRPr="00713AE0" w:rsidR="00AD0675">
        <w:rPr>
          <w:rFonts w:ascii="Arial" w:hAnsi="Arial" w:cs="Arial"/>
          <w:color w:val="001740"/>
          <w:sz w:val="28"/>
          <w:szCs w:val="28"/>
        </w:rPr>
        <w:t xml:space="preserve">propriedades </w:t>
      </w:r>
      <w:r w:rsidRPr="00713AE0" w:rsidR="00AD0675">
        <w:rPr>
          <w:rFonts w:ascii="Arial" w:hAnsi="Arial" w:cs="Arial"/>
          <w:color w:val="001740"/>
          <w:sz w:val="28"/>
          <w:szCs w:val="28"/>
        </w:rPr>
        <w:t xml:space="preserve">anti-estáticas </w:t>
      </w:r>
      <w:r w:rsidRPr="00713AE0" w:rsidR="00AD0675">
        <w:rPr>
          <w:rFonts w:ascii="Arial" w:hAnsi="Arial" w:cs="Arial"/>
          <w:color w:val="001740"/>
          <w:sz w:val="28"/>
          <w:szCs w:val="28"/>
        </w:rPr>
        <w:t xml:space="preserve">(&lt; 100 </w:t>
      </w:r>
      <w:r w:rsidRPr="00713AE0" w:rsidR="00E81E26">
        <w:rPr>
          <w:rFonts w:ascii="Arial" w:hAnsi="Arial" w:cs="Arial"/>
          <w:color w:val="001740"/>
          <w:sz w:val="28"/>
          <w:szCs w:val="28"/>
        </w:rPr>
        <w:t xml:space="preserve">V) </w:t>
      </w:r>
      <w:r w:rsidRPr="00713AE0" w:rsidR="00E81E26">
        <w:rPr>
          <w:rFonts w:ascii="Arial" w:hAnsi="Arial" w:cs="Arial"/>
          <w:color w:val="001740"/>
          <w:sz w:val="28"/>
          <w:szCs w:val="28"/>
        </w:rPr>
        <w:t xml:space="preserve">durante toda a </w:t>
      </w:r>
      <w:r w:rsidRPr="00713AE0" w:rsidR="00E81E26">
        <w:rPr>
          <w:rFonts w:ascii="Arial" w:hAnsi="Arial" w:cs="Arial"/>
          <w:color w:val="001740"/>
          <w:sz w:val="28"/>
          <w:szCs w:val="28"/>
        </w:rPr>
        <w:t xml:space="preserve">sua </w:t>
      </w:r>
      <w:r w:rsidRPr="00713AE0" w:rsidR="004226C0">
        <w:rPr>
          <w:rFonts w:ascii="Arial" w:hAnsi="Arial" w:cs="Arial"/>
          <w:color w:val="001740"/>
          <w:sz w:val="28"/>
          <w:szCs w:val="28"/>
        </w:rPr>
        <w:t xml:space="preserve">vida útil</w:t>
      </w:r>
      <w:r w:rsidRPr="00713AE0" w:rsidR="00E81E26">
        <w:rPr>
          <w:rFonts w:ascii="Arial" w:hAnsi="Arial" w:cs="Arial"/>
          <w:color w:val="001740"/>
          <w:sz w:val="28"/>
          <w:szCs w:val="28"/>
        </w:rPr>
        <w:t xml:space="preserve">.</w:t>
      </w:r>
    </w:p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 w:rsidRPr="00F72943">
        <w:rPr>
          <w:rFonts w:ascii="Arial" w:hAnsi="Arial" w:cs="Arial"/>
          <w:color w:val="001740"/>
          <w:sz w:val="28"/>
          <w:szCs w:val="28"/>
          <w:lang w:val="en-GB"/>
        </w:rPr>
        <w:t xml:space="preserve">Actua </w:t>
      </w:r>
      <w:r w:rsidRPr="00F72943">
        <w:rPr>
          <w:rFonts w:ascii="Arial" w:hAnsi="Arial" w:cs="Arial"/>
          <w:color w:val="001740"/>
          <w:sz w:val="28"/>
          <w:szCs w:val="28"/>
          <w:lang w:val="en-GB"/>
        </w:rPr>
        <w:t xml:space="preserve">como um </w:t>
      </w:r>
      <w:r>
        <w:rPr>
          <w:rFonts w:ascii="Arial" w:hAnsi="Arial" w:cs="Arial"/>
          <w:color w:val="001740"/>
          <w:sz w:val="28"/>
          <w:szCs w:val="28"/>
          <w:lang w:val="en-GB"/>
        </w:rPr>
        <w:t xml:space="preserve">condutor contínuo </w:t>
      </w:r>
      <w:r w:rsidRPr="00BA58FF">
        <w:rPr>
          <w:rFonts w:ascii="Arial" w:hAnsi="Arial" w:cs="Arial"/>
          <w:color w:val="001740"/>
          <w:sz w:val="28"/>
          <w:szCs w:val="28"/>
          <w:lang w:val="en-GB"/>
        </w:rPr>
        <w:t xml:space="preserve">10</w:t>
      </w:r>
      <w:r w:rsidRPr="00BA58FF">
        <w:rPr>
          <w:rFonts w:ascii="Arial" w:hAnsi="Arial" w:cs="Arial"/>
          <w:color w:val="001740"/>
          <w:sz w:val="28"/>
          <w:vertAlign w:val="superscript"/>
          <w:lang w:val="en-GB"/>
        </w:rPr>
        <w:t xml:space="preserve">4</w:t>
      </w:r>
      <w:r w:rsidRPr="00BA58FF">
        <w:rPr>
          <w:rFonts w:ascii="Arial" w:hAnsi="Arial" w:cs="Arial"/>
          <w:color w:val="001740"/>
          <w:sz w:val="28"/>
          <w:szCs w:val="28"/>
          <w:lang w:val="en-GB"/>
        </w:rPr>
        <w:t xml:space="preserve"> ≤ Rt ≤ 10</w:t>
      </w:r>
      <w:r w:rsidRPr="00BA58FF">
        <w:rPr>
          <w:rFonts w:ascii="Arial" w:hAnsi="Arial" w:cs="Arial"/>
          <w:color w:val="001740"/>
          <w:sz w:val="28"/>
          <w:vertAlign w:val="superscript"/>
          <w:lang w:val="en-GB"/>
        </w:rPr>
        <w:t xml:space="preserve">6</w:t>
      </w:r>
      <w:r w:rsidRPr="00F72943">
        <w:rPr>
          <w:rFonts w:ascii="Arial" w:hAnsi="Arial" w:cs="Arial"/>
          <w:color w:val="001740"/>
          <w:sz w:val="28"/>
          <w:szCs w:val="28"/>
          <w:lang w:val="en-GB"/>
        </w:rPr>
        <w:t xml:space="preserve"> (EN 1081)</w:t>
      </w:r>
      <w:r w:rsidR="00EB758A">
        <w:rPr>
          <w:rFonts w:ascii="Arial" w:hAnsi="Arial" w:cs="Arial"/>
          <w:color w:val="001740"/>
          <w:sz w:val="28"/>
          <w:szCs w:val="28"/>
          <w:lang w:val="en-GB"/>
        </w:rPr>
        <w:t xml:space="preserve">.</w:t>
      </w:r>
    </w:p>
    <w:p w:rsidR="00AD0675" w:rsidP="00C5064C" w:rsidRDefault="00AD0675" w14:paraId="7C2E3C1F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EB758A" w:rsidR="00DF6DBC" w:rsidP="00C5064C" w:rsidRDefault="00DF6DBC" w14:paraId="14C57ECE" w14:textId="77777777">
      <w:pPr>
        <w:rPr>
          <w:lang w:val="en-US"/>
        </w:rPr>
      </w:pPr>
    </w:p>
    <w:sectPr w:rsidRPr="00EB758A" w:rsidR="00DF6D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13C" w:rsidRDefault="00E2413C" w14:paraId="727BCD5A" w14:textId="77777777">
      <w:r>
        <w:separator/>
      </w:r>
    </w:p>
  </w:endnote>
  <w:endnote w:type="continuationSeparator" w:id="0">
    <w:p w:rsidR="00E2413C" w:rsidRDefault="00E2413C" w14:paraId="1DF173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r w:rsidRPr="00713AE0">
      <w:rPr>
        <w:rFonts w:ascii="Arial" w:hAnsi="Arial" w:cs="Arial"/>
        <w:b/>
        <w:bCs/>
        <w:color w:val="001740"/>
        <w:sz w:val="20"/>
        <w:szCs w:val="20"/>
        <w:lang w:val="en-US"/>
      </w:rPr>
      <w:t xml:space="preserve">Texto de descrição do produto</w:t>
    </w:r>
    <w:r w:rsidRPr="00713AE0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713AE0">
      <w:rPr>
        <w:rFonts w:ascii="Arial" w:hAnsi="Arial" w:cs="Arial"/>
        <w:b/>
        <w:bCs/>
        <w:color w:val="001740"/>
        <w:sz w:val="20"/>
        <w:szCs w:val="20"/>
        <w:lang w:val="en-US"/>
      </w:rPr>
      <w:tab/>
      <w:t xml:space="preserve">gerflor.com</w:t>
    </w:r>
  </w:p>
  <w:p w:rsidRPr="00713AE0" w:rsidR="007443AB" w:rsidRDefault="007443AB" w14:paraId="40E3F464" w14:textId="7777777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13C" w:rsidRDefault="00E2413C" w14:paraId="54D31FEA" w14:textId="77777777">
      <w:r>
        <w:separator/>
      </w:r>
    </w:p>
  </w:footnote>
  <w:footnote w:type="continuationSeparator" w:id="0">
    <w:p w:rsidR="00E2413C" w:rsidRDefault="00E2413C" w14:paraId="33E02E0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43A0"/>
    <w:rsid w:val="00083B78"/>
    <w:rsid w:val="000E1AE0"/>
    <w:rsid w:val="001748E9"/>
    <w:rsid w:val="001A4C91"/>
    <w:rsid w:val="00230859"/>
    <w:rsid w:val="00233B3F"/>
    <w:rsid w:val="00236EB6"/>
    <w:rsid w:val="002A7AA7"/>
    <w:rsid w:val="002E5ABD"/>
    <w:rsid w:val="002F7BCF"/>
    <w:rsid w:val="00391DCD"/>
    <w:rsid w:val="003F2054"/>
    <w:rsid w:val="004226C0"/>
    <w:rsid w:val="00443832"/>
    <w:rsid w:val="00473186"/>
    <w:rsid w:val="00542F6E"/>
    <w:rsid w:val="00550891"/>
    <w:rsid w:val="005C2474"/>
    <w:rsid w:val="005E210C"/>
    <w:rsid w:val="005E2D20"/>
    <w:rsid w:val="00663A44"/>
    <w:rsid w:val="00713AE0"/>
    <w:rsid w:val="007443AB"/>
    <w:rsid w:val="007A1939"/>
    <w:rsid w:val="00845151"/>
    <w:rsid w:val="00876D09"/>
    <w:rsid w:val="00895E5F"/>
    <w:rsid w:val="008A4A17"/>
    <w:rsid w:val="00924D63"/>
    <w:rsid w:val="00924EAF"/>
    <w:rsid w:val="0094383F"/>
    <w:rsid w:val="009505F8"/>
    <w:rsid w:val="0099579B"/>
    <w:rsid w:val="00A43D63"/>
    <w:rsid w:val="00A50FBA"/>
    <w:rsid w:val="00A52700"/>
    <w:rsid w:val="00A560B1"/>
    <w:rsid w:val="00A64157"/>
    <w:rsid w:val="00AD0675"/>
    <w:rsid w:val="00AF7D64"/>
    <w:rsid w:val="00B15E4E"/>
    <w:rsid w:val="00BA58FF"/>
    <w:rsid w:val="00BB74C9"/>
    <w:rsid w:val="00C01AE1"/>
    <w:rsid w:val="00C5064C"/>
    <w:rsid w:val="00C803C4"/>
    <w:rsid w:val="00CB771A"/>
    <w:rsid w:val="00D55C93"/>
    <w:rsid w:val="00DC0E89"/>
    <w:rsid w:val="00DE4365"/>
    <w:rsid w:val="00DF6DBC"/>
    <w:rsid w:val="00E2413C"/>
    <w:rsid w:val="00E32A12"/>
    <w:rsid w:val="00E81E26"/>
    <w:rsid w:val="00EB2C12"/>
    <w:rsid w:val="00EB758A"/>
    <w:rsid w:val="00EC142A"/>
    <w:rsid w:val="00F21CF6"/>
    <w:rsid w:val="00F43A35"/>
    <w:rsid w:val="00F51F26"/>
    <w:rsid w:val="00F720CF"/>
    <w:rsid w:val="00F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4BA3407"/>
  <w15:chartTrackingRefBased/>
  <w15:docId w15:val="{EC1E91A0-EC9C-4A87-A619-944ADD85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ccb9d2c3d910a67f83bd4145af34eeb8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dd8d4243c616f1cfe024771b4ec317aa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C6C16-050C-4C9C-A77D-9CFD4D516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288C9-E87D-4D81-87D8-4CDCE725D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04D1C-E6A9-466D-98FF-DD2F27ECA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1</ap:TotalTime>
  <ap:Pages>1</ap:Pages>
  <ap:Words>64</ap:Words>
  <ap:Characters>353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416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docId:C82FEF6C61636B30D1151A94320A1369</keywords>
  <dc:description/>
  <lastModifiedBy>GZOUR Hajar</lastModifiedBy>
  <revision>3</revision>
  <lastPrinted>1899-12-31T23:00:00.0000000Z</lastPrinted>
  <dcterms:created xsi:type="dcterms:W3CDTF">2023-08-09T11:05:00.0000000Z</dcterms:created>
  <dcterms:modified xsi:type="dcterms:W3CDTF">2023-08-09T11:38:00.0000000Z</dcterms:modified>
</coreProperties>
</file>